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9" w:rsidRDefault="00911069" w:rsidP="004C7DB4">
      <w:pPr>
        <w:jc w:val="center"/>
        <w:rPr>
          <w:rFonts w:ascii="Arial Bold" w:hAnsi="Arial Bold"/>
          <w:b/>
          <w:bCs/>
          <w:sz w:val="40"/>
          <w:szCs w:val="40"/>
        </w:rPr>
      </w:pPr>
    </w:p>
    <w:p w:rsidR="00911069" w:rsidRDefault="00911069" w:rsidP="004C7DB4">
      <w:pPr>
        <w:jc w:val="center"/>
        <w:rPr>
          <w:rFonts w:ascii="Arial Bold" w:hAnsi="Arial Bold"/>
          <w:b/>
          <w:bCs/>
          <w:sz w:val="40"/>
          <w:szCs w:val="40"/>
        </w:rPr>
      </w:pPr>
    </w:p>
    <w:p w:rsidR="00911069" w:rsidRDefault="00911069" w:rsidP="004C7DB4">
      <w:pPr>
        <w:jc w:val="center"/>
        <w:rPr>
          <w:rFonts w:ascii="Arial Bold" w:hAnsi="Arial Bold"/>
          <w:b/>
          <w:bCs/>
          <w:sz w:val="40"/>
          <w:szCs w:val="40"/>
        </w:rPr>
      </w:pPr>
    </w:p>
    <w:p w:rsidR="004C7DB4" w:rsidRPr="004C7DB4" w:rsidRDefault="004C7DB4" w:rsidP="004C7DB4">
      <w:pPr>
        <w:jc w:val="center"/>
        <w:rPr>
          <w:rFonts w:ascii="Arial Bold" w:hAnsi="Arial Bold"/>
          <w:b/>
          <w:bCs/>
          <w:sz w:val="40"/>
          <w:szCs w:val="40"/>
        </w:rPr>
      </w:pPr>
      <w:r>
        <w:rPr>
          <w:rFonts w:ascii="Arial Bold" w:hAnsi="Arial Bold"/>
          <w:b/>
          <w:bCs/>
          <w:sz w:val="40"/>
          <w:szCs w:val="40"/>
        </w:rPr>
        <w:t>James C. Chappell</w:t>
      </w:r>
      <w:r w:rsidR="007A244E" w:rsidRPr="001A5769">
        <w:rPr>
          <w:rFonts w:ascii="Arial Bold" w:hAnsi="Arial Bold"/>
          <w:b/>
          <w:bCs/>
          <w:sz w:val="40"/>
          <w:szCs w:val="40"/>
        </w:rPr>
        <w:t>, MD</w:t>
      </w:r>
      <w:r>
        <w:rPr>
          <w:rFonts w:ascii="Arial Bold" w:hAnsi="Arial Bold"/>
          <w:b/>
          <w:bCs/>
          <w:sz w:val="40"/>
          <w:szCs w:val="40"/>
        </w:rPr>
        <w:t>, FACP, FACE</w:t>
      </w:r>
    </w:p>
    <w:p w:rsidR="007A244E" w:rsidRDefault="00646A7D" w:rsidP="00AD5B6E">
      <w:pPr>
        <w:tabs>
          <w:tab w:val="left" w:pos="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17.25pt;margin-top:11.65pt;width:7in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" strokeweight="4.5pt"/>
        </w:pict>
      </w:r>
    </w:p>
    <w:p w:rsidR="001A5769" w:rsidRPr="00A27D2A" w:rsidRDefault="001A5769" w:rsidP="001A5769"/>
    <w:p w:rsidR="00D744E5" w:rsidRDefault="004C7DB4" w:rsidP="00911069">
      <w:pPr>
        <w:spacing w:line="360" w:lineRule="auto"/>
      </w:pPr>
      <w:r>
        <w:t>James C. Chappell, MD, FACP, FACE, is Assistant Clinical Professor at both the University of Colorado Anschutz Medical Campus in Denver and the</w:t>
      </w:r>
      <w:r w:rsidRPr="004C7DB4">
        <w:t xml:space="preserve"> </w:t>
      </w:r>
      <w:r>
        <w:t xml:space="preserve">Rocky Vista University College of Osteopathic Medicine in Parker, Colorado. </w:t>
      </w:r>
      <w:r w:rsidR="007837EB">
        <w:t xml:space="preserve">He obtained his bachelor degree in Molecular, Cellular and Developmental Biology at the University of Colorado, Boulder campus where he graduated Magna Cum Laude.  </w:t>
      </w:r>
      <w:r>
        <w:t>He earned his medical degree at Baylor College of</w:t>
      </w:r>
      <w:r w:rsidR="007837EB">
        <w:t xml:space="preserve"> Medicine in Houston, Texas.  Dr. Chappell</w:t>
      </w:r>
      <w:r>
        <w:t xml:space="preserve"> completed </w:t>
      </w:r>
      <w:r w:rsidR="007837EB">
        <w:t>his</w:t>
      </w:r>
      <w:r>
        <w:t xml:space="preserve"> internship and residency in Internal Medicine at the Albert Einstein Medical Cente</w:t>
      </w:r>
      <w:r w:rsidR="007837EB">
        <w:t>r in Philadelphia, Pennsylvania.</w:t>
      </w:r>
      <w:r>
        <w:t xml:space="preserve"> </w:t>
      </w:r>
      <w:r w:rsidR="007837EB">
        <w:t xml:space="preserve">He remained at Albert Einstein Medical Center </w:t>
      </w:r>
      <w:r>
        <w:t>where he was Chief Medical Resident</w:t>
      </w:r>
      <w:r w:rsidR="00493CD1">
        <w:t xml:space="preserve"> from 199</w:t>
      </w:r>
      <w:r w:rsidR="007837EB">
        <w:t>6-1997. Dr. Chappell completed his</w:t>
      </w:r>
      <w:r w:rsidR="00493CD1">
        <w:t xml:space="preserve"> fellowship in Endocrinology at the University </w:t>
      </w:r>
      <w:proofErr w:type="gramStart"/>
      <w:r w:rsidR="00493CD1">
        <w:t>of</w:t>
      </w:r>
      <w:proofErr w:type="gramEnd"/>
      <w:r w:rsidR="00493CD1">
        <w:t xml:space="preserve"> Colorado </w:t>
      </w:r>
      <w:r w:rsidR="007837EB">
        <w:t>Health Science Center, Denver</w:t>
      </w:r>
      <w:r w:rsidR="00493CD1">
        <w:t xml:space="preserve">. </w:t>
      </w:r>
      <w:r w:rsidR="007837EB">
        <w:t>Dr. Chappell</w:t>
      </w:r>
      <w:r w:rsidR="00A07016">
        <w:t xml:space="preserve"> is a Diplomat</w:t>
      </w:r>
      <w:r w:rsidR="00493CD1">
        <w:t xml:space="preserve"> of the American Board of Internal Medicine with a subspecialty certification in Endocrinology, Diabetes, and Met</w:t>
      </w:r>
      <w:r w:rsidR="00677B5A">
        <w:t>a</w:t>
      </w:r>
      <w:bookmarkStart w:id="0" w:name="_GoBack"/>
      <w:bookmarkEnd w:id="0"/>
      <w:r w:rsidR="00493CD1">
        <w:t>bolism.</w:t>
      </w:r>
    </w:p>
    <w:p w:rsidR="00493CD1" w:rsidRDefault="00493CD1" w:rsidP="00911069">
      <w:pPr>
        <w:spacing w:line="360" w:lineRule="auto"/>
      </w:pPr>
    </w:p>
    <w:p w:rsidR="00493CD1" w:rsidRDefault="00493CD1" w:rsidP="00911069">
      <w:pPr>
        <w:spacing w:line="360" w:lineRule="auto"/>
      </w:pPr>
      <w:r>
        <w:t xml:space="preserve">Dr. Chappell is a Fellow of the American College of Physicians and the American College of Endocrinology, as well as a </w:t>
      </w:r>
      <w:r w:rsidR="00E420A4">
        <w:t>Fellow of the Endocrine Society</w:t>
      </w:r>
      <w:r>
        <w:t xml:space="preserve">. </w:t>
      </w:r>
    </w:p>
    <w:sectPr w:rsidR="00493CD1" w:rsidSect="00A27D2A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25" w:rsidRDefault="000D3225">
      <w:r>
        <w:separator/>
      </w:r>
    </w:p>
  </w:endnote>
  <w:endnote w:type="continuationSeparator" w:id="0">
    <w:p w:rsidR="000D3225" w:rsidRDefault="000D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4D" w:rsidRPr="00007835" w:rsidRDefault="0024724D" w:rsidP="0024724D">
    <w:pPr>
      <w:pStyle w:val="Footer"/>
      <w:rPr>
        <w:sz w:val="16"/>
        <w:szCs w:val="16"/>
      </w:rPr>
    </w:pPr>
  </w:p>
  <w:p w:rsidR="0024724D" w:rsidRDefault="00247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25" w:rsidRDefault="000D3225">
      <w:r>
        <w:separator/>
      </w:r>
    </w:p>
  </w:footnote>
  <w:footnote w:type="continuationSeparator" w:id="0">
    <w:p w:rsidR="000D3225" w:rsidRDefault="000D3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9FF8CED-58BB-4570-8C3A-3EE1E6E36A82}"/>
    <w:docVar w:name="dgnword-eventsink" w:val="58519856"/>
  </w:docVars>
  <w:rsids>
    <w:rsidRoot w:val="00D744E5"/>
    <w:rsid w:val="000875DF"/>
    <w:rsid w:val="000C726C"/>
    <w:rsid w:val="000D3225"/>
    <w:rsid w:val="000F144E"/>
    <w:rsid w:val="000F5A54"/>
    <w:rsid w:val="0012610C"/>
    <w:rsid w:val="0019083F"/>
    <w:rsid w:val="001A5769"/>
    <w:rsid w:val="001E72E7"/>
    <w:rsid w:val="0024470A"/>
    <w:rsid w:val="0024724D"/>
    <w:rsid w:val="002A206D"/>
    <w:rsid w:val="003909B8"/>
    <w:rsid w:val="003A0223"/>
    <w:rsid w:val="003C36A0"/>
    <w:rsid w:val="003D5808"/>
    <w:rsid w:val="004041BC"/>
    <w:rsid w:val="0040582C"/>
    <w:rsid w:val="004600A0"/>
    <w:rsid w:val="00472E57"/>
    <w:rsid w:val="004742B8"/>
    <w:rsid w:val="00493CD1"/>
    <w:rsid w:val="004C7DB4"/>
    <w:rsid w:val="00517E26"/>
    <w:rsid w:val="005218DC"/>
    <w:rsid w:val="005943F9"/>
    <w:rsid w:val="00623E54"/>
    <w:rsid w:val="00646A7D"/>
    <w:rsid w:val="00677B5A"/>
    <w:rsid w:val="006D19A2"/>
    <w:rsid w:val="00703DBD"/>
    <w:rsid w:val="00750DF4"/>
    <w:rsid w:val="007837EB"/>
    <w:rsid w:val="00793E5A"/>
    <w:rsid w:val="007A244E"/>
    <w:rsid w:val="0081325E"/>
    <w:rsid w:val="00891DCC"/>
    <w:rsid w:val="00911069"/>
    <w:rsid w:val="009A1067"/>
    <w:rsid w:val="00A07016"/>
    <w:rsid w:val="00A212C1"/>
    <w:rsid w:val="00A27D2A"/>
    <w:rsid w:val="00A51428"/>
    <w:rsid w:val="00AD5B6E"/>
    <w:rsid w:val="00B0203F"/>
    <w:rsid w:val="00B068FA"/>
    <w:rsid w:val="00BD6F3C"/>
    <w:rsid w:val="00BE5911"/>
    <w:rsid w:val="00C105A7"/>
    <w:rsid w:val="00C113D9"/>
    <w:rsid w:val="00CB74C7"/>
    <w:rsid w:val="00D744E5"/>
    <w:rsid w:val="00D75047"/>
    <w:rsid w:val="00E42008"/>
    <w:rsid w:val="00E420A4"/>
    <w:rsid w:val="00E51AB0"/>
    <w:rsid w:val="00E646D1"/>
    <w:rsid w:val="00E73DFD"/>
    <w:rsid w:val="00ED5FBA"/>
    <w:rsid w:val="00EF03AB"/>
    <w:rsid w:val="00F63978"/>
    <w:rsid w:val="00FB3DFB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C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91D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8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dler\Desktop\Edits\Templates\Master%20Biographical%20Sket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Biographical Sketch Template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Deborah Wood &amp; Associates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Sarah Sadler</dc:creator>
  <cp:lastModifiedBy>James Chappell</cp:lastModifiedBy>
  <cp:revision>7</cp:revision>
  <cp:lastPrinted>2007-08-24T14:54:00Z</cp:lastPrinted>
  <dcterms:created xsi:type="dcterms:W3CDTF">2014-10-12T18:28:00Z</dcterms:created>
  <dcterms:modified xsi:type="dcterms:W3CDTF">2016-01-27T14:31:00Z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Melanie Ball 8.11.05</vt:lpwstr>
  </property>
</Properties>
</file>